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3EAE" w14:textId="0B99DE05" w:rsidR="00F10BC2" w:rsidRPr="00F10BC2" w:rsidRDefault="00F10BC2" w:rsidP="00F10BC2">
      <w:pPr>
        <w:jc w:val="right"/>
        <w:rPr>
          <w:sz w:val="18"/>
          <w:szCs w:val="18"/>
        </w:rPr>
      </w:pPr>
      <w:r w:rsidRPr="00F10BC2">
        <w:rPr>
          <w:sz w:val="18"/>
          <w:szCs w:val="18"/>
        </w:rPr>
        <w:t>AB/TL v2</w:t>
      </w:r>
    </w:p>
    <w:p w14:paraId="2B3763AC" w14:textId="46463275" w:rsidR="00CA7C7D" w:rsidRPr="00CA7C7D" w:rsidRDefault="00CA7C7D" w:rsidP="00D161E5">
      <w:pPr>
        <w:rPr>
          <w:b/>
          <w:bCs/>
          <w:sz w:val="28"/>
          <w:szCs w:val="28"/>
        </w:rPr>
      </w:pPr>
      <w:r w:rsidRPr="00CA7C7D">
        <w:rPr>
          <w:b/>
          <w:bCs/>
          <w:sz w:val="28"/>
          <w:szCs w:val="28"/>
        </w:rPr>
        <w:t>Viktig information från Torreds vägförening till boende på Backebovägen.</w:t>
      </w:r>
    </w:p>
    <w:p w14:paraId="228C852A" w14:textId="77777777" w:rsidR="00CA7C7D" w:rsidRDefault="00CA7C7D" w:rsidP="00D161E5">
      <w:pPr>
        <w:rPr>
          <w:b/>
          <w:bCs/>
        </w:rPr>
      </w:pPr>
    </w:p>
    <w:p w14:paraId="05CB147D" w14:textId="0F2AFE06" w:rsidR="00D161E5" w:rsidRDefault="00F10BC2" w:rsidP="00D161E5">
      <w:pPr>
        <w:rPr>
          <w:b/>
          <w:bCs/>
        </w:rPr>
      </w:pPr>
      <w:r>
        <w:rPr>
          <w:b/>
          <w:bCs/>
        </w:rPr>
        <w:t xml:space="preserve">Nu skall elförsörjningen bli säkrare. – </w:t>
      </w:r>
      <w:r w:rsidR="00D161E5">
        <w:rPr>
          <w:b/>
          <w:bCs/>
        </w:rPr>
        <w:t xml:space="preserve">Nedgrävning av markkabel </w:t>
      </w:r>
      <w:r w:rsidR="00DE5BC8">
        <w:rPr>
          <w:b/>
          <w:bCs/>
        </w:rPr>
        <w:t>längs</w:t>
      </w:r>
      <w:r w:rsidR="00D161E5">
        <w:rPr>
          <w:b/>
          <w:bCs/>
        </w:rPr>
        <w:t xml:space="preserve"> Backebovägen</w:t>
      </w:r>
    </w:p>
    <w:p w14:paraId="3299F128" w14:textId="77777777" w:rsidR="00D161E5" w:rsidRDefault="00D161E5" w:rsidP="00D161E5"/>
    <w:p w14:paraId="5ADDBE33" w14:textId="77777777" w:rsidR="00D161E5" w:rsidRDefault="00D161E5" w:rsidP="00D161E5">
      <w:r>
        <w:t xml:space="preserve">I området går idag en luftledning längs Backebovägen som är föråldrad och behöver bytas ut. </w:t>
      </w:r>
    </w:p>
    <w:p w14:paraId="52426E20" w14:textId="6D19810F" w:rsidR="00007AE6" w:rsidRDefault="00F10BC2" w:rsidP="00D161E5">
      <w:proofErr w:type="spellStart"/>
      <w:r>
        <w:t>Ellevio</w:t>
      </w:r>
      <w:proofErr w:type="spellEnd"/>
      <w:r>
        <w:t xml:space="preserve"> har därför anlitat </w:t>
      </w:r>
      <w:r w:rsidR="00D161E5">
        <w:t>AKEA</w:t>
      </w:r>
      <w:r>
        <w:t>, som</w:t>
      </w:r>
      <w:r w:rsidR="00D161E5">
        <w:t xml:space="preserve"> kommer att montera ner den gamla luftledningen och ersätta den med en ny markkabel för förbättrad el-kvalité och för att vädersäkra elen i området. </w:t>
      </w:r>
    </w:p>
    <w:p w14:paraId="45215659" w14:textId="77777777" w:rsidR="00007AE6" w:rsidRDefault="00007AE6" w:rsidP="00D161E5"/>
    <w:p w14:paraId="4CDD0D98" w14:textId="58321616" w:rsidR="00D161E5" w:rsidRDefault="00007AE6" w:rsidP="00D161E5">
      <w:r>
        <w:t xml:space="preserve">Arbetet kommer att medföra </w:t>
      </w:r>
      <w:r w:rsidR="00CA7C7D">
        <w:t xml:space="preserve">betydande </w:t>
      </w:r>
      <w:r>
        <w:t>störningar så som trängsel vid passage med bil. Detta på grund av att arbetet kräver maskiner av den större kalibern. F</w:t>
      </w:r>
      <w:r w:rsidR="00D161E5">
        <w:t xml:space="preserve">ör att </w:t>
      </w:r>
      <w:r>
        <w:t xml:space="preserve">underlätta för </w:t>
      </w:r>
      <w:r w:rsidR="00CA7C7D">
        <w:t xml:space="preserve">er boende och för entreprenören, </w:t>
      </w:r>
      <w:r>
        <w:t xml:space="preserve">är det en </w:t>
      </w:r>
      <w:r w:rsidR="00CA7C7D">
        <w:t>stark rekommendation</w:t>
      </w:r>
      <w:r>
        <w:t xml:space="preserve"> att se över om du kan ha din bil parkerad på annan lämplig plats än din uppfart under tiden grävningen pågår.</w:t>
      </w:r>
    </w:p>
    <w:p w14:paraId="14861CA4" w14:textId="77777777" w:rsidR="007C778C" w:rsidRDefault="007C778C" w:rsidP="00D161E5"/>
    <w:p w14:paraId="2614C078" w14:textId="01008339" w:rsidR="007C778C" w:rsidRDefault="007C778C" w:rsidP="00D161E5">
      <w:r>
        <w:t>Torreds vägförening</w:t>
      </w:r>
      <w:r w:rsidR="00F10BC2">
        <w:t xml:space="preserve"> försöker ordna ett möte med entreprenören några dagar innan arbetet påbörjas för att hitta lösningar på trafikproblemet. Det är givetvis ett krav att räddningstjänsten skall kunna ta sig fram.</w:t>
      </w:r>
    </w:p>
    <w:p w14:paraId="0025327D" w14:textId="5711743D" w:rsidR="00D161E5" w:rsidRDefault="00170A67" w:rsidP="00D161E5">
      <w:pPr>
        <w:spacing w:before="100" w:beforeAutospacing="1" w:after="100" w:afterAutospacing="1"/>
      </w:pPr>
      <w:r>
        <w:t xml:space="preserve">Arbetet kommer att påbörjas </w:t>
      </w:r>
      <w:r w:rsidR="00D161E5" w:rsidRPr="00CA7C7D">
        <w:rPr>
          <w:i/>
          <w:iCs/>
        </w:rPr>
        <w:t>preliminärt</w:t>
      </w:r>
      <w:r w:rsidR="00D161E5">
        <w:t xml:space="preserve"> </w:t>
      </w:r>
      <w:r>
        <w:t>2020-09-09</w:t>
      </w:r>
      <w:r w:rsidR="00D161E5">
        <w:t xml:space="preserve"> och beräknas ta ca 7 </w:t>
      </w:r>
      <w:r w:rsidR="00F10BC2">
        <w:t>arbets</w:t>
      </w:r>
      <w:r w:rsidR="00D161E5">
        <w:t>dagar.</w:t>
      </w:r>
    </w:p>
    <w:p w14:paraId="281B4370" w14:textId="38F6F329" w:rsidR="00D161E5" w:rsidRDefault="00D161E5" w:rsidP="00D161E5">
      <w:pPr>
        <w:spacing w:before="100" w:beforeAutospacing="1" w:after="100" w:afterAutospacing="1"/>
      </w:pPr>
      <w:bookmarkStart w:id="0" w:name="_GoBack"/>
      <w:bookmarkEnd w:id="0"/>
    </w:p>
    <w:p w14:paraId="74DB2CB4" w14:textId="27F06F30" w:rsidR="00D161E5" w:rsidRDefault="00D161E5" w:rsidP="00D161E5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DE63AAF" wp14:editId="31463B64">
            <wp:extent cx="5760720" cy="403225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D850" w14:textId="77777777" w:rsidR="00172901" w:rsidRDefault="00482A0A"/>
    <w:sectPr w:rsidR="0017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E5"/>
    <w:rsid w:val="00007AE6"/>
    <w:rsid w:val="00170A67"/>
    <w:rsid w:val="002244D9"/>
    <w:rsid w:val="00482A0A"/>
    <w:rsid w:val="0073583D"/>
    <w:rsid w:val="007C778C"/>
    <w:rsid w:val="00CA7C7D"/>
    <w:rsid w:val="00D161E5"/>
    <w:rsid w:val="00DE5BC8"/>
    <w:rsid w:val="00F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BF93"/>
  <w15:chartTrackingRefBased/>
  <w15:docId w15:val="{5454093C-BED1-40B6-8A14-0D35672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61E5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8B5AB195.dotm</Template>
  <TotalTime>0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Borgasgård</dc:creator>
  <cp:keywords/>
  <dc:description/>
  <cp:lastModifiedBy>Lena Sapeta Olsson</cp:lastModifiedBy>
  <cp:revision>2</cp:revision>
  <dcterms:created xsi:type="dcterms:W3CDTF">2020-08-26T06:05:00Z</dcterms:created>
  <dcterms:modified xsi:type="dcterms:W3CDTF">2020-08-26T06:05:00Z</dcterms:modified>
</cp:coreProperties>
</file>